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CB" w:rsidRPr="00664E72" w:rsidRDefault="004843CB" w:rsidP="00325277">
      <w:pPr>
        <w:spacing w:after="0"/>
        <w:jc w:val="both"/>
        <w:rPr>
          <w:color w:val="C00000"/>
          <w:sz w:val="22"/>
          <w:szCs w:val="22"/>
        </w:rPr>
      </w:pPr>
    </w:p>
    <w:p w:rsidR="00664E72" w:rsidRPr="00664E72" w:rsidRDefault="00664E72" w:rsidP="00664E72">
      <w:pPr>
        <w:pStyle w:val="Heading1"/>
        <w:jc w:val="both"/>
        <w:rPr>
          <w:color w:val="000000" w:themeColor="text1"/>
          <w:sz w:val="22"/>
          <w:szCs w:val="22"/>
        </w:rPr>
      </w:pPr>
      <w:r w:rsidRPr="00664E72">
        <w:rPr>
          <w:color w:val="000000" w:themeColor="text1"/>
          <w:sz w:val="22"/>
          <w:szCs w:val="22"/>
        </w:rPr>
        <w:t>Public feedback questionnaire</w:t>
      </w:r>
    </w:p>
    <w:p w:rsidR="00664E72" w:rsidRPr="00664E72" w:rsidRDefault="00664E72" w:rsidP="00664E72">
      <w:pPr>
        <w:pStyle w:val="Heading1"/>
        <w:jc w:val="both"/>
        <w:rPr>
          <w:color w:val="000000" w:themeColor="text1"/>
          <w:sz w:val="22"/>
          <w:szCs w:val="22"/>
        </w:rPr>
      </w:pPr>
      <w:r w:rsidRPr="00664E72">
        <w:rPr>
          <w:rFonts w:eastAsia="Times New Roman" w:cs="Calibri"/>
          <w:color w:val="000000"/>
          <w:kern w:val="28"/>
          <w:sz w:val="22"/>
          <w:szCs w:val="22"/>
          <w:lang w:val="en-US" w:eastAsia="en-GB"/>
          <w14:cntxtAlts/>
        </w:rPr>
        <w:t> </w:t>
      </w:r>
    </w:p>
    <w:p w:rsidR="00664E72" w:rsidRPr="00664E72" w:rsidRDefault="00664E72" w:rsidP="00664E72">
      <w:pPr>
        <w:pStyle w:val="ListParagraph"/>
        <w:widowControl w:val="0"/>
        <w:numPr>
          <w:ilvl w:val="0"/>
          <w:numId w:val="43"/>
        </w:numPr>
        <w:spacing w:after="120" w:line="276" w:lineRule="auto"/>
        <w:jc w:val="both"/>
        <w:rPr>
          <w:rFonts w:eastAsia="Times New Roman" w:cs="Calibri"/>
          <w:bCs/>
          <w:color w:val="000000"/>
          <w:kern w:val="28"/>
          <w:sz w:val="22"/>
          <w:szCs w:val="22"/>
          <w:lang w:val="en-US" w:eastAsia="en-GB"/>
          <w14:cntxtAlts/>
        </w:rPr>
      </w:pPr>
      <w:r w:rsidRPr="00664E72">
        <w:rPr>
          <w:rFonts w:eastAsia="Times New Roman" w:cs="Calibri"/>
          <w:bCs/>
          <w:color w:val="000000"/>
          <w:kern w:val="28"/>
          <w:sz w:val="22"/>
          <w:szCs w:val="22"/>
          <w:lang w:val="en-US" w:eastAsia="en-GB"/>
          <w14:cntxtAlts/>
        </w:rPr>
        <w:t xml:space="preserve">What do you think of some of the histories we plan to highlight in Sound and Art at St Swithun’s? </w:t>
      </w:r>
    </w:p>
    <w:p w:rsidR="00BB6692" w:rsidRPr="00664E72" w:rsidRDefault="00BB6692" w:rsidP="00664E72">
      <w:pPr>
        <w:pStyle w:val="ListParagraph"/>
        <w:spacing w:after="0" w:line="276" w:lineRule="auto"/>
        <w:jc w:val="both"/>
        <w:rPr>
          <w:rFonts w:eastAsia="Times New Roman" w:cs="Calibri"/>
          <w:color w:val="000000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9C2B2F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Pr="00664E72" w:rsidRDefault="00664E72" w:rsidP="009C2B2F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Pr="00664E72" w:rsidRDefault="00664E72" w:rsidP="009C2B2F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Pr="00664E72" w:rsidRDefault="00664E72" w:rsidP="009C2B2F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Pr="00664E72" w:rsidRDefault="00664E72" w:rsidP="009C2B2F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Pr="00664E72" w:rsidRDefault="00664E72" w:rsidP="009C2B2F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Pr="00664E72" w:rsidRDefault="00664E72" w:rsidP="009C2B2F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Default="00664E72" w:rsidP="009C2B2F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Pr="00664E72" w:rsidRDefault="00664E72" w:rsidP="009C2B2F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Pr="00664E72" w:rsidRDefault="00664E72" w:rsidP="009C2B2F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9C2B2F" w:rsidRPr="00664E72" w:rsidRDefault="00A15C1F" w:rsidP="009C2B2F">
      <w:pPr>
        <w:pStyle w:val="ListParagraph"/>
        <w:widowControl w:val="0"/>
        <w:numPr>
          <w:ilvl w:val="0"/>
          <w:numId w:val="43"/>
        </w:numPr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  <w:r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>What do you find particularly interesting?</w:t>
      </w:r>
    </w:p>
    <w:p w:rsidR="00BB6692" w:rsidRPr="00664E72" w:rsidRDefault="00BB6692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Default="00BB6692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Default="00664E72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Pr="00664E72" w:rsidRDefault="00664E72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A13D6B" w:rsidRDefault="00A13D6B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Pr="00664E72" w:rsidRDefault="00664E72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9C2B2F" w:rsidRPr="00664E72" w:rsidRDefault="009C2B2F" w:rsidP="009C2B2F">
      <w:pPr>
        <w:pStyle w:val="ListParagrap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9C2B2F" w:rsidRPr="00664E72" w:rsidRDefault="00A15C1F" w:rsidP="009C2B2F">
      <w:pPr>
        <w:pStyle w:val="ListParagraph"/>
        <w:widowControl w:val="0"/>
        <w:numPr>
          <w:ilvl w:val="0"/>
          <w:numId w:val="43"/>
        </w:numPr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  <w:r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>Is there anything associated with these stories that you would like to find out more about?</w:t>
      </w:r>
    </w:p>
    <w:p w:rsidR="009C2B2F" w:rsidRPr="00664E72" w:rsidRDefault="009C2B2F" w:rsidP="009C2B2F">
      <w:pPr>
        <w:pStyle w:val="ListParagrap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9C2B2F">
      <w:pPr>
        <w:pStyle w:val="ListParagrap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9C2B2F">
      <w:pPr>
        <w:pStyle w:val="ListParagrap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9C2B2F">
      <w:pPr>
        <w:pStyle w:val="ListParagrap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9C2B2F">
      <w:pPr>
        <w:pStyle w:val="ListParagrap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9C2B2F">
      <w:pPr>
        <w:pStyle w:val="ListParagrap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9C2B2F">
      <w:pPr>
        <w:pStyle w:val="ListParagrap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9C2B2F">
      <w:pPr>
        <w:pStyle w:val="ListParagrap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664E72" w:rsidRPr="00664E72" w:rsidRDefault="00664E72" w:rsidP="00664E72">
      <w:pPr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A15C1F" w:rsidP="003151B9">
      <w:pPr>
        <w:pStyle w:val="ListParagraph"/>
        <w:widowControl w:val="0"/>
        <w:numPr>
          <w:ilvl w:val="0"/>
          <w:numId w:val="43"/>
        </w:numPr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  <w:r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lastRenderedPageBreak/>
        <w:t>Are there other elements of the churches history you would like to find out about that is not here? For example, other time period</w:t>
      </w:r>
      <w:r w:rsidR="00664E72"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>s, disabled histories</w:t>
      </w:r>
      <w:r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 xml:space="preserve"> or the history of migration. </w:t>
      </w:r>
    </w:p>
    <w:p w:rsidR="00BB6692" w:rsidRPr="00664E72" w:rsidRDefault="00BB6692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9C2B2F" w:rsidRPr="00664E72" w:rsidRDefault="009C2B2F" w:rsidP="009C2B2F">
      <w:pPr>
        <w:pStyle w:val="ListParagrap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A15C1F" w:rsidRPr="00664E72" w:rsidRDefault="00A15C1F" w:rsidP="009C2B2F">
      <w:pPr>
        <w:pStyle w:val="ListParagraph"/>
        <w:widowControl w:val="0"/>
        <w:numPr>
          <w:ilvl w:val="0"/>
          <w:numId w:val="43"/>
        </w:numPr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  <w:r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>Would you like to be involved in future history telling at Sound and Art at St Swithun’s?</w:t>
      </w:r>
      <w:r w:rsidR="00BB6692"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 xml:space="preserve"> In what way?</w:t>
      </w:r>
    </w:p>
    <w:p w:rsidR="00BB6692" w:rsidRPr="00664E72" w:rsidRDefault="00BB6692" w:rsidP="00BB6692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BB6692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BB6692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BB6692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A13D6B" w:rsidRPr="00664E72" w:rsidRDefault="00A13D6B" w:rsidP="00BB6692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BB6692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  <w:r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>Please provide us with you</w:t>
      </w:r>
      <w:r w:rsidR="009A7CA2"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>r</w:t>
      </w:r>
      <w:r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 xml:space="preserve"> name and email address if you would like to be involved in future history telling a</w:t>
      </w:r>
      <w:r w:rsidR="00A13D6B"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>t Sound and Art at St Swithun’s.</w:t>
      </w:r>
    </w:p>
    <w:p w:rsidR="00BB6692" w:rsidRPr="00664E72" w:rsidRDefault="00BB6692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A13D6B" w:rsidRPr="00664E72" w:rsidRDefault="00A13D6B" w:rsidP="00BB6692">
      <w:pPr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BB6692">
      <w:pPr>
        <w:pStyle w:val="ListParagrap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BB6692" w:rsidRPr="00664E72" w:rsidRDefault="00BB6692" w:rsidP="00BB6692">
      <w:pPr>
        <w:pStyle w:val="ListParagraph"/>
        <w:widowControl w:val="0"/>
        <w:numPr>
          <w:ilvl w:val="0"/>
          <w:numId w:val="43"/>
        </w:numPr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  <w:r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>When telling the story of the transatlantic slave trade, there are a number of areas that could be explored. For example,</w:t>
      </w:r>
    </w:p>
    <w:p w:rsidR="00BB6692" w:rsidRPr="00664E72" w:rsidRDefault="00BB6692" w:rsidP="00BB6692">
      <w:pPr>
        <w:pStyle w:val="ListParagraph"/>
        <w:rPr>
          <w:color w:val="000000" w:themeColor="text1"/>
          <w:sz w:val="22"/>
          <w:szCs w:val="22"/>
          <w:lang w:val="en-US"/>
        </w:rPr>
      </w:pPr>
    </w:p>
    <w:p w:rsidR="009C2B2F" w:rsidRPr="00664E72" w:rsidRDefault="009C2B2F" w:rsidP="00BB6692">
      <w:pPr>
        <w:pStyle w:val="ListParagraph"/>
        <w:widowControl w:val="0"/>
        <w:numPr>
          <w:ilvl w:val="0"/>
          <w:numId w:val="44"/>
        </w:numPr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  <w:r w:rsidRPr="00664E72">
        <w:rPr>
          <w:color w:val="000000" w:themeColor="text1"/>
          <w:sz w:val="22"/>
          <w:szCs w:val="22"/>
          <w:lang w:val="en-US"/>
        </w:rPr>
        <w:t xml:space="preserve">What impact did the transatlantic slave trade have on the world we live in now, both locally, nationally and internationally? </w:t>
      </w:r>
    </w:p>
    <w:p w:rsidR="009C2B2F" w:rsidRPr="00664E72" w:rsidRDefault="009C2B2F" w:rsidP="00BB6692">
      <w:pPr>
        <w:pStyle w:val="ListParagraph"/>
        <w:widowControl w:val="0"/>
        <w:numPr>
          <w:ilvl w:val="0"/>
          <w:numId w:val="44"/>
        </w:numPr>
        <w:spacing w:after="0"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664E72">
        <w:rPr>
          <w:color w:val="000000" w:themeColor="text1"/>
          <w:sz w:val="22"/>
          <w:szCs w:val="22"/>
          <w:lang w:val="en-US"/>
        </w:rPr>
        <w:t xml:space="preserve">What is our understanding of the roles of the people who profited and the enslaved people who suffered? </w:t>
      </w:r>
    </w:p>
    <w:p w:rsidR="009C2B2F" w:rsidRPr="00664E72" w:rsidRDefault="009C2B2F" w:rsidP="00BB6692">
      <w:pPr>
        <w:pStyle w:val="ListParagraph"/>
        <w:widowControl w:val="0"/>
        <w:numPr>
          <w:ilvl w:val="0"/>
          <w:numId w:val="44"/>
        </w:numPr>
        <w:spacing w:after="0"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664E72">
        <w:rPr>
          <w:color w:val="000000" w:themeColor="text1"/>
          <w:sz w:val="22"/>
          <w:szCs w:val="22"/>
          <w:lang w:val="en-US"/>
        </w:rPr>
        <w:t>What can we learn from this history?  In particular the importance of people’s</w:t>
      </w:r>
      <w:r w:rsidR="00BB6692" w:rsidRPr="00664E72">
        <w:rPr>
          <w:color w:val="000000" w:themeColor="text1"/>
          <w:sz w:val="22"/>
          <w:szCs w:val="22"/>
          <w:lang w:val="en-US"/>
        </w:rPr>
        <w:t xml:space="preserve"> </w:t>
      </w:r>
      <w:r w:rsidRPr="00664E72">
        <w:rPr>
          <w:color w:val="000000" w:themeColor="text1"/>
          <w:sz w:val="22"/>
          <w:szCs w:val="22"/>
          <w:lang w:val="en-US"/>
        </w:rPr>
        <w:t>resistance to and the legacy of it?</w:t>
      </w:r>
    </w:p>
    <w:p w:rsidR="00BB6692" w:rsidRPr="00664E72" w:rsidRDefault="009C2B2F" w:rsidP="00BB6692">
      <w:pPr>
        <w:pStyle w:val="ListParagraph"/>
        <w:widowControl w:val="0"/>
        <w:numPr>
          <w:ilvl w:val="0"/>
          <w:numId w:val="44"/>
        </w:numPr>
        <w:spacing w:after="0"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664E72">
        <w:rPr>
          <w:color w:val="000000" w:themeColor="text1"/>
          <w:sz w:val="22"/>
          <w:szCs w:val="22"/>
          <w:lang w:val="en-US"/>
        </w:rPr>
        <w:t xml:space="preserve">Why is this history and slavery often discussed as something disconnected </w:t>
      </w:r>
      <w:r w:rsidR="00BB6692" w:rsidRPr="00664E72">
        <w:rPr>
          <w:color w:val="000000" w:themeColor="text1"/>
          <w:sz w:val="22"/>
          <w:szCs w:val="22"/>
          <w:lang w:val="en-US"/>
        </w:rPr>
        <w:t>f</w:t>
      </w:r>
      <w:r w:rsidRPr="00664E72">
        <w:rPr>
          <w:color w:val="000000" w:themeColor="text1"/>
          <w:sz w:val="22"/>
          <w:szCs w:val="22"/>
          <w:lang w:val="en-US"/>
        </w:rPr>
        <w:t xml:space="preserve">rom the present? </w:t>
      </w:r>
    </w:p>
    <w:p w:rsidR="009C2B2F" w:rsidRPr="00664E72" w:rsidRDefault="009C2B2F" w:rsidP="00BB6692">
      <w:pPr>
        <w:pStyle w:val="ListParagraph"/>
        <w:widowControl w:val="0"/>
        <w:numPr>
          <w:ilvl w:val="0"/>
          <w:numId w:val="44"/>
        </w:numPr>
        <w:spacing w:after="0"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664E72">
        <w:rPr>
          <w:color w:val="000000" w:themeColor="text1"/>
          <w:sz w:val="22"/>
          <w:szCs w:val="22"/>
          <w:lang w:val="en-US"/>
        </w:rPr>
        <w:t>What lens would you like to explore the subject through, per</w:t>
      </w:r>
      <w:r w:rsidR="00BB6692" w:rsidRPr="00664E72">
        <w:rPr>
          <w:color w:val="000000" w:themeColor="text1"/>
          <w:sz w:val="22"/>
          <w:szCs w:val="22"/>
          <w:lang w:val="en-US"/>
        </w:rPr>
        <w:t xml:space="preserve">haps modern day </w:t>
      </w:r>
      <w:r w:rsidRPr="00664E72">
        <w:rPr>
          <w:color w:val="000000" w:themeColor="text1"/>
          <w:sz w:val="22"/>
          <w:szCs w:val="22"/>
          <w:lang w:val="en-US"/>
        </w:rPr>
        <w:t>slavery, women or children?</w:t>
      </w:r>
    </w:p>
    <w:p w:rsidR="009C2B2F" w:rsidRPr="00664E72" w:rsidRDefault="009C2B2F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664E72">
        <w:rPr>
          <w:color w:val="000000" w:themeColor="text1"/>
          <w:sz w:val="22"/>
          <w:szCs w:val="22"/>
          <w:lang w:val="en-US"/>
        </w:rPr>
        <w:t> </w:t>
      </w:r>
    </w:p>
    <w:p w:rsidR="00BB6692" w:rsidRPr="00664E72" w:rsidRDefault="00A13D6B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664E72">
        <w:rPr>
          <w:color w:val="000000" w:themeColor="text1"/>
          <w:sz w:val="22"/>
          <w:szCs w:val="22"/>
          <w:lang w:val="en-US"/>
        </w:rPr>
        <w:t>Would</w:t>
      </w:r>
      <w:r w:rsidR="009C2B2F" w:rsidRPr="00664E72">
        <w:rPr>
          <w:color w:val="000000" w:themeColor="text1"/>
          <w:sz w:val="22"/>
          <w:szCs w:val="22"/>
          <w:lang w:val="en-US"/>
        </w:rPr>
        <w:t xml:space="preserve"> you like </w:t>
      </w:r>
      <w:r w:rsidRPr="00664E72">
        <w:rPr>
          <w:color w:val="000000" w:themeColor="text1"/>
          <w:sz w:val="22"/>
          <w:szCs w:val="22"/>
          <w:lang w:val="en-US"/>
        </w:rPr>
        <w:t xml:space="preserve">to </w:t>
      </w:r>
      <w:r w:rsidR="009A7CA2" w:rsidRPr="00664E72">
        <w:rPr>
          <w:color w:val="000000" w:themeColor="text1"/>
          <w:sz w:val="22"/>
          <w:szCs w:val="22"/>
          <w:lang w:val="en-US"/>
        </w:rPr>
        <w:t>find out about</w:t>
      </w:r>
      <w:r w:rsidRPr="00664E72">
        <w:rPr>
          <w:color w:val="000000" w:themeColor="text1"/>
          <w:sz w:val="22"/>
          <w:szCs w:val="22"/>
          <w:lang w:val="en-US"/>
        </w:rPr>
        <w:t xml:space="preserve"> any of these subjects</w:t>
      </w:r>
      <w:r w:rsidR="009C2B2F" w:rsidRPr="00664E72">
        <w:rPr>
          <w:color w:val="000000" w:themeColor="text1"/>
          <w:sz w:val="22"/>
          <w:szCs w:val="22"/>
          <w:lang w:val="en-US"/>
        </w:rPr>
        <w:t xml:space="preserve">? </w:t>
      </w:r>
    </w:p>
    <w:p w:rsidR="00BB6692" w:rsidRPr="00664E72" w:rsidRDefault="00BB669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BB6692" w:rsidRPr="00664E72" w:rsidRDefault="00BB669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BB6692" w:rsidRPr="00664E72" w:rsidRDefault="00BB669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BB6692" w:rsidRPr="00664E72" w:rsidRDefault="00BB669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BB6692" w:rsidRPr="00664E72" w:rsidRDefault="00BB669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BB6692" w:rsidRPr="00664E72" w:rsidRDefault="00BB669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BB6692" w:rsidRPr="00664E72" w:rsidRDefault="00BB669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BB6692" w:rsidRPr="00664E72" w:rsidRDefault="00BB669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BB6692" w:rsidRPr="00664E72" w:rsidRDefault="00BB669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664E72" w:rsidRDefault="00664E7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664E72" w:rsidRDefault="00664E7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664E72" w:rsidRDefault="00664E72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</w:p>
    <w:p w:rsidR="009C2B2F" w:rsidRPr="00664E72" w:rsidRDefault="009C2B2F" w:rsidP="00BB6692">
      <w:pPr>
        <w:widowControl w:val="0"/>
        <w:spacing w:after="0"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664E72">
        <w:rPr>
          <w:color w:val="000000" w:themeColor="text1"/>
          <w:sz w:val="22"/>
          <w:szCs w:val="22"/>
          <w:lang w:val="en-US"/>
        </w:rPr>
        <w:t>If Sound and Art at St Swithun’s were to comm</w:t>
      </w:r>
      <w:r w:rsidR="00BB6692" w:rsidRPr="00664E72">
        <w:rPr>
          <w:color w:val="000000" w:themeColor="text1"/>
          <w:sz w:val="22"/>
          <w:szCs w:val="22"/>
          <w:lang w:val="en-US"/>
        </w:rPr>
        <w:t>ission at artist to explore any of these subjects</w:t>
      </w:r>
      <w:r w:rsidRPr="00664E72">
        <w:rPr>
          <w:color w:val="000000" w:themeColor="text1"/>
          <w:sz w:val="22"/>
          <w:szCs w:val="22"/>
          <w:lang w:val="en-US"/>
        </w:rPr>
        <w:t>, what type of artist would you like to see? For example, a photographer, painter, video artist, written word …</w:t>
      </w:r>
    </w:p>
    <w:p w:rsidR="009C2B2F" w:rsidRPr="00664E72" w:rsidRDefault="009C2B2F" w:rsidP="00BB6692">
      <w:pPr>
        <w:widowControl w:val="0"/>
        <w:ind w:left="360"/>
        <w:rPr>
          <w:color w:val="000000" w:themeColor="text1"/>
          <w:sz w:val="22"/>
          <w:szCs w:val="22"/>
          <w:lang w:val="en-US"/>
        </w:rPr>
      </w:pPr>
      <w:r w:rsidRPr="00664E72">
        <w:rPr>
          <w:color w:val="000000" w:themeColor="text1"/>
          <w:sz w:val="22"/>
          <w:szCs w:val="22"/>
          <w:lang w:val="en-US"/>
        </w:rPr>
        <w:t> </w:t>
      </w:r>
    </w:p>
    <w:p w:rsidR="009C2B2F" w:rsidRPr="00664E72" w:rsidRDefault="009C2B2F" w:rsidP="00BB6692">
      <w:pPr>
        <w:widowControl w:val="0"/>
        <w:spacing w:line="276" w:lineRule="auto"/>
        <w:ind w:left="360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A13D6B" w:rsidRPr="00664E72" w:rsidRDefault="00A13D6B" w:rsidP="00BB6692">
      <w:pPr>
        <w:widowControl w:val="0"/>
        <w:spacing w:line="276" w:lineRule="auto"/>
        <w:ind w:left="360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A13D6B" w:rsidRPr="00664E72" w:rsidRDefault="00A13D6B" w:rsidP="00BB6692">
      <w:pPr>
        <w:widowControl w:val="0"/>
        <w:spacing w:line="276" w:lineRule="auto"/>
        <w:ind w:left="360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A13D6B" w:rsidRPr="00664E72" w:rsidRDefault="00A13D6B" w:rsidP="00BB6692">
      <w:pPr>
        <w:widowControl w:val="0"/>
        <w:spacing w:line="276" w:lineRule="auto"/>
        <w:ind w:left="360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A13D6B" w:rsidRPr="00664E72" w:rsidRDefault="00A13D6B" w:rsidP="00BB6692">
      <w:pPr>
        <w:widowControl w:val="0"/>
        <w:spacing w:line="276" w:lineRule="auto"/>
        <w:ind w:left="360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A15C1F" w:rsidRPr="00664E72" w:rsidRDefault="00BB6692" w:rsidP="00A13D6B">
      <w:pPr>
        <w:pStyle w:val="ListParagraph"/>
        <w:widowControl w:val="0"/>
        <w:numPr>
          <w:ilvl w:val="0"/>
          <w:numId w:val="43"/>
        </w:numPr>
        <w:spacing w:after="120" w:line="276" w:lineRule="auto"/>
        <w:jc w:val="both"/>
        <w:rPr>
          <w:bCs/>
          <w:color w:val="000000" w:themeColor="text1"/>
          <w:spacing w:val="4"/>
          <w:sz w:val="22"/>
          <w:szCs w:val="22"/>
          <w:shd w:val="clear" w:color="auto" w:fill="FFFFFF"/>
        </w:rPr>
      </w:pPr>
      <w:r w:rsidRPr="00664E72">
        <w:rPr>
          <w:bCs/>
          <w:color w:val="000000" w:themeColor="text1"/>
          <w:spacing w:val="4"/>
          <w:sz w:val="22"/>
          <w:szCs w:val="22"/>
          <w:shd w:val="clear" w:color="auto" w:fill="FFFFFF"/>
        </w:rPr>
        <w:t>Would you like to opt-in to The Churches Conservation Trust’s marketing related communications which includes news about membership, fundraising, events and future workshops?</w:t>
      </w:r>
    </w:p>
    <w:p w:rsidR="00A13D6B" w:rsidRPr="00664E72" w:rsidRDefault="00A13D6B" w:rsidP="00A13D6B">
      <w:pPr>
        <w:pStyle w:val="ListParagraph"/>
        <w:widowControl w:val="0"/>
        <w:spacing w:after="120" w:line="276" w:lineRule="auto"/>
        <w:jc w:val="both"/>
        <w:rPr>
          <w:bCs/>
          <w:color w:val="000000" w:themeColor="text1"/>
          <w:spacing w:val="4"/>
          <w:sz w:val="22"/>
          <w:szCs w:val="22"/>
          <w:shd w:val="clear" w:color="auto" w:fill="FFFFFF"/>
        </w:rPr>
      </w:pPr>
    </w:p>
    <w:p w:rsidR="00A13D6B" w:rsidRPr="00664E72" w:rsidRDefault="00A13D6B" w:rsidP="00A13D6B">
      <w:pPr>
        <w:pStyle w:val="ListParagraph"/>
        <w:widowControl w:val="0"/>
        <w:spacing w:line="276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  <w:r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>Please provide us with you name and email address if you would like to be receive communications.</w:t>
      </w:r>
    </w:p>
    <w:p w:rsidR="00A13D6B" w:rsidRPr="00664E72" w:rsidRDefault="00A13D6B" w:rsidP="00BB6692">
      <w:pPr>
        <w:widowControl w:val="0"/>
        <w:spacing w:after="120" w:line="276" w:lineRule="auto"/>
        <w:jc w:val="both"/>
        <w:rPr>
          <w:bCs/>
          <w:color w:val="39364F"/>
          <w:spacing w:val="4"/>
          <w:sz w:val="22"/>
          <w:szCs w:val="22"/>
          <w:shd w:val="clear" w:color="auto" w:fill="FFFFFF"/>
        </w:rPr>
      </w:pPr>
    </w:p>
    <w:p w:rsidR="00A13D6B" w:rsidRPr="00664E72" w:rsidRDefault="00A13D6B" w:rsidP="00BB6692">
      <w:pPr>
        <w:widowControl w:val="0"/>
        <w:spacing w:after="120" w:line="276" w:lineRule="auto"/>
        <w:jc w:val="both"/>
        <w:rPr>
          <w:bCs/>
          <w:color w:val="39364F"/>
          <w:spacing w:val="4"/>
          <w:sz w:val="22"/>
          <w:szCs w:val="22"/>
          <w:shd w:val="clear" w:color="auto" w:fill="FFFFFF"/>
        </w:rPr>
      </w:pPr>
    </w:p>
    <w:p w:rsidR="00A13D6B" w:rsidRPr="00664E72" w:rsidRDefault="00A13D6B" w:rsidP="00BB6692">
      <w:pPr>
        <w:widowControl w:val="0"/>
        <w:spacing w:after="120" w:line="276" w:lineRule="auto"/>
        <w:jc w:val="both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</w:p>
    <w:p w:rsidR="001F672E" w:rsidRPr="00664E72" w:rsidRDefault="00A15C1F" w:rsidP="00664E72">
      <w:pPr>
        <w:widowControl w:val="0"/>
        <w:spacing w:after="120" w:line="285" w:lineRule="auto"/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</w:pPr>
      <w:r w:rsidRPr="00664E72">
        <w:rPr>
          <w:rFonts w:eastAsia="Times New Roman" w:cs="Calibri"/>
          <w:color w:val="000000" w:themeColor="text1"/>
          <w:kern w:val="28"/>
          <w:sz w:val="22"/>
          <w:szCs w:val="22"/>
          <w:lang w:val="en-US" w:eastAsia="en-GB"/>
          <w14:cntxtAlts/>
        </w:rPr>
        <w:t> </w:t>
      </w:r>
      <w:bookmarkStart w:id="0" w:name="_GoBack"/>
      <w:bookmarkEnd w:id="0"/>
    </w:p>
    <w:sectPr w:rsidR="001F672E" w:rsidRPr="00664E72" w:rsidSect="00ED5185">
      <w:headerReference w:type="default" r:id="rId8"/>
      <w:footerReference w:type="default" r:id="rId9"/>
      <w:pgSz w:w="11900" w:h="16840"/>
      <w:pgMar w:top="1008" w:right="1138" w:bottom="1138" w:left="1138" w:header="706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92" w:rsidRDefault="00BB6692">
      <w:r>
        <w:separator/>
      </w:r>
    </w:p>
  </w:endnote>
  <w:endnote w:type="continuationSeparator" w:id="0">
    <w:p w:rsidR="00BB6692" w:rsidRDefault="00BB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54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B6692" w:rsidRPr="000556DF" w:rsidRDefault="00BB6692">
        <w:pPr>
          <w:pStyle w:val="Footer"/>
          <w:jc w:val="right"/>
          <w:rPr>
            <w:sz w:val="20"/>
            <w:szCs w:val="20"/>
          </w:rPr>
        </w:pPr>
        <w:r w:rsidRPr="000556DF">
          <w:rPr>
            <w:sz w:val="20"/>
            <w:szCs w:val="20"/>
          </w:rPr>
          <w:fldChar w:fldCharType="begin"/>
        </w:r>
        <w:r w:rsidRPr="000556DF">
          <w:rPr>
            <w:sz w:val="20"/>
            <w:szCs w:val="20"/>
          </w:rPr>
          <w:instrText xml:space="preserve"> PAGE   \* MERGEFORMAT </w:instrText>
        </w:r>
        <w:r w:rsidRPr="000556DF">
          <w:rPr>
            <w:sz w:val="20"/>
            <w:szCs w:val="20"/>
          </w:rPr>
          <w:fldChar w:fldCharType="separate"/>
        </w:r>
        <w:r w:rsidR="00DE0E4D">
          <w:rPr>
            <w:noProof/>
            <w:sz w:val="20"/>
            <w:szCs w:val="20"/>
          </w:rPr>
          <w:t>1</w:t>
        </w:r>
        <w:r w:rsidRPr="000556DF">
          <w:rPr>
            <w:noProof/>
            <w:sz w:val="20"/>
            <w:szCs w:val="20"/>
          </w:rPr>
          <w:fldChar w:fldCharType="end"/>
        </w:r>
      </w:p>
    </w:sdtContent>
  </w:sdt>
  <w:p w:rsidR="00BB6692" w:rsidRDefault="00BB6692">
    <w:pPr>
      <w:pStyle w:val="Footer"/>
      <w:ind w:left="-142" w:right="-9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92" w:rsidRDefault="00BB6692">
      <w:r>
        <w:separator/>
      </w:r>
    </w:p>
  </w:footnote>
  <w:footnote w:type="continuationSeparator" w:id="0">
    <w:p w:rsidR="00BB6692" w:rsidRDefault="00BB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92" w:rsidRDefault="00BB6692" w:rsidP="00B542F6">
    <w:pPr>
      <w:pStyle w:val="Header"/>
      <w:tabs>
        <w:tab w:val="clear" w:pos="8640"/>
      </w:tabs>
      <w:ind w:firstLine="72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364490</wp:posOffset>
          </wp:positionV>
          <wp:extent cx="965200" cy="903605"/>
          <wp:effectExtent l="0" t="0" r="6350" b="0"/>
          <wp:wrapThrough wrapText="bothSides">
            <wp:wrapPolygon edited="0">
              <wp:start x="0" y="0"/>
              <wp:lineTo x="0" y="20947"/>
              <wp:lineTo x="21316" y="20947"/>
              <wp:lineTo x="213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1820545</wp:posOffset>
          </wp:positionH>
          <wp:positionV relativeFrom="paragraph">
            <wp:posOffset>160020</wp:posOffset>
          </wp:positionV>
          <wp:extent cx="2559050" cy="981075"/>
          <wp:effectExtent l="0" t="0" r="0" b="9525"/>
          <wp:wrapThrough wrapText="bothSides">
            <wp:wrapPolygon edited="0">
              <wp:start x="0" y="0"/>
              <wp:lineTo x="0" y="21390"/>
              <wp:lineTo x="21386" y="21390"/>
              <wp:lineTo x="2138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6C79">
      <w:rPr>
        <w:noProof/>
        <w:lang w:eastAsia="en-GB"/>
      </w:rPr>
      <w:drawing>
        <wp:inline distT="0" distB="0" distL="0" distR="0">
          <wp:extent cx="809625" cy="1331720"/>
          <wp:effectExtent l="0" t="0" r="0" b="1905"/>
          <wp:docPr id="2" name="Picture 2" descr="I:\WORKDOCS\Marketing and Communications\Brand\Brand refresh 2016-17\Brand guidelines\CCT logos - Updated\Primary Logos\Red\CCT-Logo-1-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WORKDOCS\Marketing and Communications\Brand\Brand refresh 2016-17\Brand guidelines\CCT logos - Updated\Primary Logos\Red\CCT-Logo-1-r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5" cy="135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2C6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E6A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E40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F2F3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DC9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EA9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C2F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042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3AE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F4C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E22D9"/>
    <w:multiLevelType w:val="hybridMultilevel"/>
    <w:tmpl w:val="24FE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967D8"/>
    <w:multiLevelType w:val="hybridMultilevel"/>
    <w:tmpl w:val="0BCA7E64"/>
    <w:lvl w:ilvl="0" w:tplc="65724E7E">
      <w:numFmt w:val="bullet"/>
      <w:lvlText w:val="▪"/>
      <w:lvlJc w:val="left"/>
      <w:pPr>
        <w:ind w:left="720" w:hanging="360"/>
      </w:pPr>
      <w:rPr>
        <w:rFonts w:ascii="Verdana" w:hAnsi="Verdana" w:cs="Times New Roman" w:hint="default"/>
        <w:color w:val="FF0000"/>
      </w:rPr>
    </w:lvl>
    <w:lvl w:ilvl="1" w:tplc="435A6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60E96"/>
    <w:multiLevelType w:val="hybridMultilevel"/>
    <w:tmpl w:val="92286ACA"/>
    <w:lvl w:ilvl="0" w:tplc="65724E7E">
      <w:numFmt w:val="bullet"/>
      <w:lvlText w:val="▪"/>
      <w:lvlJc w:val="left"/>
      <w:pPr>
        <w:ind w:left="720" w:hanging="360"/>
      </w:pPr>
      <w:rPr>
        <w:rFonts w:ascii="Verdana" w:hAnsi="Verdana" w:cs="Times New Roman" w:hint="default"/>
        <w:color w:val="FF0000"/>
      </w:rPr>
    </w:lvl>
    <w:lvl w:ilvl="1" w:tplc="435A6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727EC"/>
    <w:multiLevelType w:val="hybridMultilevel"/>
    <w:tmpl w:val="336AF742"/>
    <w:lvl w:ilvl="0" w:tplc="16C4E0FE">
      <w:start w:val="1"/>
      <w:numFmt w:val="bullet"/>
      <w:lvlText w:val="-"/>
      <w:lvlJc w:val="left"/>
      <w:pPr>
        <w:ind w:left="1080" w:hanging="360"/>
      </w:pPr>
      <w:rPr>
        <w:rFonts w:ascii="Goudy Old Style" w:eastAsia="Cambria" w:hAnsi="Goudy Old Style" w:cs="Times New Roman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CF61CA"/>
    <w:multiLevelType w:val="hybridMultilevel"/>
    <w:tmpl w:val="88C46D4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7364C7"/>
    <w:multiLevelType w:val="hybridMultilevel"/>
    <w:tmpl w:val="09C8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4F0ADA"/>
    <w:multiLevelType w:val="hybridMultilevel"/>
    <w:tmpl w:val="DAF0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B1447"/>
    <w:multiLevelType w:val="hybridMultilevel"/>
    <w:tmpl w:val="2410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504D1"/>
    <w:multiLevelType w:val="hybridMultilevel"/>
    <w:tmpl w:val="D2EE6DF4"/>
    <w:lvl w:ilvl="0" w:tplc="65724E7E">
      <w:numFmt w:val="bullet"/>
      <w:lvlText w:val="▪"/>
      <w:lvlJc w:val="left"/>
      <w:pPr>
        <w:ind w:left="720" w:hanging="360"/>
      </w:pPr>
      <w:rPr>
        <w:rFonts w:ascii="Verdana" w:hAnsi="Verdana" w:cs="Times New Roman" w:hint="default"/>
        <w:color w:val="FF0000"/>
      </w:rPr>
    </w:lvl>
    <w:lvl w:ilvl="1" w:tplc="435A6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020CA"/>
    <w:multiLevelType w:val="hybridMultilevel"/>
    <w:tmpl w:val="6D7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032C2">
      <w:numFmt w:val="bullet"/>
      <w:lvlText w:val="-"/>
      <w:lvlJc w:val="left"/>
      <w:pPr>
        <w:ind w:left="1800" w:hanging="720"/>
      </w:pPr>
      <w:rPr>
        <w:rFonts w:ascii="Verdana" w:eastAsia="Cambria" w:hAnsi="Verdan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42088"/>
    <w:multiLevelType w:val="hybridMultilevel"/>
    <w:tmpl w:val="0966EF9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4953AF"/>
    <w:multiLevelType w:val="hybridMultilevel"/>
    <w:tmpl w:val="F162D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166F2"/>
    <w:multiLevelType w:val="hybridMultilevel"/>
    <w:tmpl w:val="467A4060"/>
    <w:lvl w:ilvl="0" w:tplc="B8E830EC">
      <w:numFmt w:val="bullet"/>
      <w:lvlText w:val="-"/>
      <w:lvlJc w:val="left"/>
      <w:pPr>
        <w:ind w:left="108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A301C4"/>
    <w:multiLevelType w:val="hybridMultilevel"/>
    <w:tmpl w:val="E2D21434"/>
    <w:lvl w:ilvl="0" w:tplc="C0925330">
      <w:numFmt w:val="bullet"/>
      <w:lvlText w:val="-"/>
      <w:lvlJc w:val="left"/>
      <w:pPr>
        <w:ind w:left="108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1733FB"/>
    <w:multiLevelType w:val="hybridMultilevel"/>
    <w:tmpl w:val="AABC91B0"/>
    <w:lvl w:ilvl="0" w:tplc="65724E7E">
      <w:numFmt w:val="bullet"/>
      <w:lvlText w:val="▪"/>
      <w:lvlJc w:val="left"/>
      <w:pPr>
        <w:ind w:left="720" w:hanging="360"/>
      </w:pPr>
      <w:rPr>
        <w:rFonts w:ascii="Verdana" w:hAnsi="Verdana" w:cs="Times New Roman" w:hint="default"/>
        <w:color w:val="FF0000"/>
      </w:rPr>
    </w:lvl>
    <w:lvl w:ilvl="1" w:tplc="435A6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3206F"/>
    <w:multiLevelType w:val="hybridMultilevel"/>
    <w:tmpl w:val="9572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60613"/>
    <w:multiLevelType w:val="hybridMultilevel"/>
    <w:tmpl w:val="58A06C5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44397AFE"/>
    <w:multiLevelType w:val="hybridMultilevel"/>
    <w:tmpl w:val="EC4262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FB60F7"/>
    <w:multiLevelType w:val="hybridMultilevel"/>
    <w:tmpl w:val="5206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A21C5"/>
    <w:multiLevelType w:val="hybridMultilevel"/>
    <w:tmpl w:val="78D2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11301"/>
    <w:multiLevelType w:val="hybridMultilevel"/>
    <w:tmpl w:val="654223B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F75348"/>
    <w:multiLevelType w:val="hybridMultilevel"/>
    <w:tmpl w:val="7EA0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D035B"/>
    <w:multiLevelType w:val="hybridMultilevel"/>
    <w:tmpl w:val="E4A0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A7CE2"/>
    <w:multiLevelType w:val="hybridMultilevel"/>
    <w:tmpl w:val="B87857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A30796"/>
    <w:multiLevelType w:val="hybridMultilevel"/>
    <w:tmpl w:val="63BCA40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A61760"/>
    <w:multiLevelType w:val="hybridMultilevel"/>
    <w:tmpl w:val="06CABF46"/>
    <w:lvl w:ilvl="0" w:tplc="435A67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F7067"/>
    <w:multiLevelType w:val="hybridMultilevel"/>
    <w:tmpl w:val="820A44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69588D"/>
    <w:multiLevelType w:val="hybridMultilevel"/>
    <w:tmpl w:val="4D38DABC"/>
    <w:lvl w:ilvl="0" w:tplc="53B4B38A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43A40"/>
    <w:multiLevelType w:val="hybridMultilevel"/>
    <w:tmpl w:val="03AACEE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8299E"/>
    <w:multiLevelType w:val="hybridMultilevel"/>
    <w:tmpl w:val="ADBCB53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41D80"/>
    <w:multiLevelType w:val="hybridMultilevel"/>
    <w:tmpl w:val="EFD8B2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1" w15:restartNumberingAfterBreak="0">
    <w:nsid w:val="6F140F70"/>
    <w:multiLevelType w:val="hybridMultilevel"/>
    <w:tmpl w:val="D86063C0"/>
    <w:lvl w:ilvl="0" w:tplc="3108562C">
      <w:start w:val="1"/>
      <w:numFmt w:val="decimal"/>
      <w:lvlText w:val="%1."/>
      <w:lvlJc w:val="left"/>
      <w:pPr>
        <w:ind w:left="28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13640A4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C747F06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764564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D92AFE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4EC0898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63AFA30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021318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BDEB4D6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120310A"/>
    <w:multiLevelType w:val="hybridMultilevel"/>
    <w:tmpl w:val="D1D205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27548D"/>
    <w:multiLevelType w:val="hybridMultilevel"/>
    <w:tmpl w:val="D758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7"/>
  </w:num>
  <w:num w:numId="13">
    <w:abstractNumId w:val="38"/>
  </w:num>
  <w:num w:numId="14">
    <w:abstractNumId w:val="12"/>
  </w:num>
  <w:num w:numId="15">
    <w:abstractNumId w:val="24"/>
  </w:num>
  <w:num w:numId="16">
    <w:abstractNumId w:val="18"/>
  </w:num>
  <w:num w:numId="17">
    <w:abstractNumId w:val="11"/>
  </w:num>
  <w:num w:numId="18">
    <w:abstractNumId w:val="23"/>
  </w:num>
  <w:num w:numId="19">
    <w:abstractNumId w:val="22"/>
  </w:num>
  <w:num w:numId="20">
    <w:abstractNumId w:val="35"/>
  </w:num>
  <w:num w:numId="21">
    <w:abstractNumId w:val="43"/>
  </w:num>
  <w:num w:numId="22">
    <w:abstractNumId w:val="39"/>
  </w:num>
  <w:num w:numId="23">
    <w:abstractNumId w:val="26"/>
  </w:num>
  <w:num w:numId="24">
    <w:abstractNumId w:val="40"/>
  </w:num>
  <w:num w:numId="25">
    <w:abstractNumId w:val="14"/>
  </w:num>
  <w:num w:numId="26">
    <w:abstractNumId w:val="19"/>
  </w:num>
  <w:num w:numId="27">
    <w:abstractNumId w:val="32"/>
  </w:num>
  <w:num w:numId="28">
    <w:abstractNumId w:val="29"/>
  </w:num>
  <w:num w:numId="29">
    <w:abstractNumId w:val="28"/>
  </w:num>
  <w:num w:numId="30">
    <w:abstractNumId w:val="1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2"/>
  </w:num>
  <w:num w:numId="34">
    <w:abstractNumId w:val="27"/>
  </w:num>
  <w:num w:numId="35">
    <w:abstractNumId w:val="36"/>
  </w:num>
  <w:num w:numId="36">
    <w:abstractNumId w:val="20"/>
  </w:num>
  <w:num w:numId="37">
    <w:abstractNumId w:val="17"/>
  </w:num>
  <w:num w:numId="38">
    <w:abstractNumId w:val="15"/>
  </w:num>
  <w:num w:numId="39">
    <w:abstractNumId w:val="25"/>
  </w:num>
  <w:num w:numId="40">
    <w:abstractNumId w:val="30"/>
  </w:num>
  <w:num w:numId="41">
    <w:abstractNumId w:val="34"/>
  </w:num>
  <w:num w:numId="42">
    <w:abstractNumId w:val="33"/>
  </w:num>
  <w:num w:numId="43">
    <w:abstractNumId w:val="2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06"/>
    <w:rsid w:val="00006959"/>
    <w:rsid w:val="00037D8A"/>
    <w:rsid w:val="000556DF"/>
    <w:rsid w:val="00056374"/>
    <w:rsid w:val="000570E2"/>
    <w:rsid w:val="00073C31"/>
    <w:rsid w:val="000A0013"/>
    <w:rsid w:val="000A3EF4"/>
    <w:rsid w:val="000A57B8"/>
    <w:rsid w:val="000C3ED1"/>
    <w:rsid w:val="000D1F4A"/>
    <w:rsid w:val="000E2D93"/>
    <w:rsid w:val="00106FB3"/>
    <w:rsid w:val="001551F5"/>
    <w:rsid w:val="001553D3"/>
    <w:rsid w:val="00173925"/>
    <w:rsid w:val="0018259F"/>
    <w:rsid w:val="0019174F"/>
    <w:rsid w:val="00194D87"/>
    <w:rsid w:val="00195511"/>
    <w:rsid w:val="001C3A0C"/>
    <w:rsid w:val="001E4555"/>
    <w:rsid w:val="001F672E"/>
    <w:rsid w:val="00200160"/>
    <w:rsid w:val="00200E0B"/>
    <w:rsid w:val="00205E8B"/>
    <w:rsid w:val="00246F03"/>
    <w:rsid w:val="002622A3"/>
    <w:rsid w:val="00280FE0"/>
    <w:rsid w:val="002867AA"/>
    <w:rsid w:val="00286925"/>
    <w:rsid w:val="002873D9"/>
    <w:rsid w:val="002A444D"/>
    <w:rsid w:val="002A4B35"/>
    <w:rsid w:val="002A52E8"/>
    <w:rsid w:val="002E475A"/>
    <w:rsid w:val="002E5640"/>
    <w:rsid w:val="002F3EBE"/>
    <w:rsid w:val="003164C7"/>
    <w:rsid w:val="00322D36"/>
    <w:rsid w:val="003231D2"/>
    <w:rsid w:val="00325277"/>
    <w:rsid w:val="0035748D"/>
    <w:rsid w:val="00372C55"/>
    <w:rsid w:val="003927CC"/>
    <w:rsid w:val="003C049D"/>
    <w:rsid w:val="003D115F"/>
    <w:rsid w:val="003D3032"/>
    <w:rsid w:val="003D44E5"/>
    <w:rsid w:val="00416406"/>
    <w:rsid w:val="00433D6E"/>
    <w:rsid w:val="00450EBE"/>
    <w:rsid w:val="0047147C"/>
    <w:rsid w:val="00473868"/>
    <w:rsid w:val="004843CB"/>
    <w:rsid w:val="004870B7"/>
    <w:rsid w:val="00490EBA"/>
    <w:rsid w:val="00491E8E"/>
    <w:rsid w:val="004B7455"/>
    <w:rsid w:val="004C02A9"/>
    <w:rsid w:val="004E4298"/>
    <w:rsid w:val="004F1844"/>
    <w:rsid w:val="005108F7"/>
    <w:rsid w:val="0052720F"/>
    <w:rsid w:val="005319A1"/>
    <w:rsid w:val="00557158"/>
    <w:rsid w:val="00580C41"/>
    <w:rsid w:val="00594872"/>
    <w:rsid w:val="005A3BBF"/>
    <w:rsid w:val="005B2128"/>
    <w:rsid w:val="005C6819"/>
    <w:rsid w:val="005D2BC5"/>
    <w:rsid w:val="005E010B"/>
    <w:rsid w:val="005E6585"/>
    <w:rsid w:val="005F0DB9"/>
    <w:rsid w:val="006225E6"/>
    <w:rsid w:val="00624C33"/>
    <w:rsid w:val="00647B4F"/>
    <w:rsid w:val="00647F8A"/>
    <w:rsid w:val="006549C7"/>
    <w:rsid w:val="006615B1"/>
    <w:rsid w:val="00664E72"/>
    <w:rsid w:val="0068390B"/>
    <w:rsid w:val="006C06B0"/>
    <w:rsid w:val="006C087D"/>
    <w:rsid w:val="006D2093"/>
    <w:rsid w:val="006D4C11"/>
    <w:rsid w:val="00700841"/>
    <w:rsid w:val="00701DE2"/>
    <w:rsid w:val="007028B1"/>
    <w:rsid w:val="00703072"/>
    <w:rsid w:val="0070691F"/>
    <w:rsid w:val="0073025E"/>
    <w:rsid w:val="00734267"/>
    <w:rsid w:val="00751A8A"/>
    <w:rsid w:val="00766F10"/>
    <w:rsid w:val="00790269"/>
    <w:rsid w:val="00793516"/>
    <w:rsid w:val="007C0A3B"/>
    <w:rsid w:val="007E4394"/>
    <w:rsid w:val="00813F1E"/>
    <w:rsid w:val="00821273"/>
    <w:rsid w:val="0082258E"/>
    <w:rsid w:val="0082489A"/>
    <w:rsid w:val="00827581"/>
    <w:rsid w:val="0083233A"/>
    <w:rsid w:val="008362B8"/>
    <w:rsid w:val="008452C0"/>
    <w:rsid w:val="00846C0B"/>
    <w:rsid w:val="008B55BC"/>
    <w:rsid w:val="008D444A"/>
    <w:rsid w:val="008D7ED5"/>
    <w:rsid w:val="008E12C7"/>
    <w:rsid w:val="008F0343"/>
    <w:rsid w:val="008F0F68"/>
    <w:rsid w:val="008F667C"/>
    <w:rsid w:val="00907A43"/>
    <w:rsid w:val="009314CA"/>
    <w:rsid w:val="009434FD"/>
    <w:rsid w:val="009443D1"/>
    <w:rsid w:val="0095234A"/>
    <w:rsid w:val="009524B0"/>
    <w:rsid w:val="00972940"/>
    <w:rsid w:val="00993ADF"/>
    <w:rsid w:val="0099784C"/>
    <w:rsid w:val="00997A02"/>
    <w:rsid w:val="009A7CA2"/>
    <w:rsid w:val="009B37D8"/>
    <w:rsid w:val="009B76F2"/>
    <w:rsid w:val="009C1357"/>
    <w:rsid w:val="009C2B2F"/>
    <w:rsid w:val="009C77D2"/>
    <w:rsid w:val="009D7C70"/>
    <w:rsid w:val="009F04A8"/>
    <w:rsid w:val="009F12D5"/>
    <w:rsid w:val="009F12F1"/>
    <w:rsid w:val="00A13D6B"/>
    <w:rsid w:val="00A15C1F"/>
    <w:rsid w:val="00A71EDF"/>
    <w:rsid w:val="00A72E4E"/>
    <w:rsid w:val="00A76C79"/>
    <w:rsid w:val="00A77A5C"/>
    <w:rsid w:val="00A82898"/>
    <w:rsid w:val="00A85829"/>
    <w:rsid w:val="00AF0740"/>
    <w:rsid w:val="00AF59F0"/>
    <w:rsid w:val="00B009EA"/>
    <w:rsid w:val="00B20563"/>
    <w:rsid w:val="00B20D39"/>
    <w:rsid w:val="00B244A6"/>
    <w:rsid w:val="00B255C6"/>
    <w:rsid w:val="00B45BC1"/>
    <w:rsid w:val="00B542F6"/>
    <w:rsid w:val="00B54441"/>
    <w:rsid w:val="00B65D04"/>
    <w:rsid w:val="00BB6692"/>
    <w:rsid w:val="00BD14D0"/>
    <w:rsid w:val="00BD3E99"/>
    <w:rsid w:val="00BF1D55"/>
    <w:rsid w:val="00C0315C"/>
    <w:rsid w:val="00C2097C"/>
    <w:rsid w:val="00C217BA"/>
    <w:rsid w:val="00C96B7A"/>
    <w:rsid w:val="00CB464D"/>
    <w:rsid w:val="00CC36CA"/>
    <w:rsid w:val="00D24B1C"/>
    <w:rsid w:val="00D56D98"/>
    <w:rsid w:val="00D75A52"/>
    <w:rsid w:val="00D9013D"/>
    <w:rsid w:val="00D93F60"/>
    <w:rsid w:val="00DA6B1E"/>
    <w:rsid w:val="00DA6D17"/>
    <w:rsid w:val="00DC1706"/>
    <w:rsid w:val="00DE0E4D"/>
    <w:rsid w:val="00E15E05"/>
    <w:rsid w:val="00E25B12"/>
    <w:rsid w:val="00E40B6E"/>
    <w:rsid w:val="00E50800"/>
    <w:rsid w:val="00E63EDD"/>
    <w:rsid w:val="00E66467"/>
    <w:rsid w:val="00E940F6"/>
    <w:rsid w:val="00EB42C0"/>
    <w:rsid w:val="00EB5BF2"/>
    <w:rsid w:val="00EC15B1"/>
    <w:rsid w:val="00ED5185"/>
    <w:rsid w:val="00ED59FB"/>
    <w:rsid w:val="00EF6D26"/>
    <w:rsid w:val="00F13DB8"/>
    <w:rsid w:val="00F426EB"/>
    <w:rsid w:val="00F4664A"/>
    <w:rsid w:val="00F47EE9"/>
    <w:rsid w:val="00F6776D"/>
    <w:rsid w:val="00F76600"/>
    <w:rsid w:val="00FB2BB8"/>
    <w:rsid w:val="00FC6879"/>
    <w:rsid w:val="00FD2D04"/>
    <w:rsid w:val="00FD3249"/>
    <w:rsid w:val="00FD4784"/>
    <w:rsid w:val="00FE0CF0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8BFA780"/>
  <w15:docId w15:val="{DC6F6588-D939-43A8-9541-B34D813F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29"/>
    <w:pPr>
      <w:spacing w:after="200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ED51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51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51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1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5185"/>
    <w:rPr>
      <w:rFonts w:ascii="Cambria" w:eastAsia="Cambria" w:hAnsi="Cambria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D5185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D5185"/>
    <w:rPr>
      <w:rFonts w:ascii="Verdana" w:eastAsia="Cambria" w:hAnsi="Verdana"/>
      <w:sz w:val="16"/>
      <w:szCs w:val="24"/>
      <w:lang w:val="en-US" w:eastAsia="en-US" w:bidi="ar-SA"/>
    </w:rPr>
  </w:style>
  <w:style w:type="character" w:styleId="PageNumber">
    <w:name w:val="page number"/>
    <w:basedOn w:val="DefaultParagraphFont"/>
    <w:rsid w:val="00ED5185"/>
    <w:rPr>
      <w:rFonts w:ascii="Verdana" w:hAnsi="Verdana"/>
      <w:dstrike w:val="0"/>
      <w:sz w:val="16"/>
      <w:szCs w:val="16"/>
      <w:vertAlign w:val="baseline"/>
    </w:rPr>
  </w:style>
  <w:style w:type="paragraph" w:styleId="BalloonText">
    <w:name w:val="Balloon Text"/>
    <w:basedOn w:val="Normal"/>
    <w:semiHidden/>
    <w:rsid w:val="00ED5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4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7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43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D4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4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4E5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4E5"/>
    <w:rPr>
      <w:rFonts w:ascii="Verdana" w:hAnsi="Verdana"/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76600"/>
    <w:pPr>
      <w:spacing w:after="0"/>
    </w:pPr>
    <w:rPr>
      <w:rFonts w:ascii="Calibri" w:eastAsia="Calibri" w:hAnsi="Calibri"/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3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CT%20Templates\CCT%20Templates\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8243-DF65-4D7C-B462-069E5DCD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</Template>
  <TotalTime>1</TotalTime>
  <Pages>3</Pages>
  <Words>333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McLean</dc:creator>
  <cp:lastModifiedBy>Amelia Evans</cp:lastModifiedBy>
  <cp:revision>4</cp:revision>
  <cp:lastPrinted>2019-05-30T13:05:00Z</cp:lastPrinted>
  <dcterms:created xsi:type="dcterms:W3CDTF">2020-02-15T06:45:00Z</dcterms:created>
  <dcterms:modified xsi:type="dcterms:W3CDTF">2020-02-15T06:48:00Z</dcterms:modified>
</cp:coreProperties>
</file>